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7A" w:rsidRPr="00A5757F" w:rsidRDefault="002A057A" w:rsidP="00A5757F">
      <w:pPr>
        <w:jc w:val="center"/>
        <w:rPr>
          <w:b/>
          <w:sz w:val="28"/>
          <w:szCs w:val="28"/>
        </w:rPr>
      </w:pPr>
      <w:r w:rsidRPr="00A5757F">
        <w:rPr>
          <w:b/>
          <w:sz w:val="28"/>
          <w:szCs w:val="28"/>
        </w:rPr>
        <w:t>Školní program – návod pro rodiče</w:t>
      </w:r>
    </w:p>
    <w:p w:rsidR="002A057A" w:rsidRPr="00603E41" w:rsidRDefault="002A057A" w:rsidP="00603E41">
      <w:pPr>
        <w:pStyle w:val="Heading1"/>
        <w:spacing w:line="360" w:lineRule="auto"/>
      </w:pPr>
      <w:r w:rsidRPr="00603E41">
        <w:t>1.</w:t>
      </w:r>
      <w:r>
        <w:t xml:space="preserve"> Registrace do Školního programu</w:t>
      </w:r>
    </w:p>
    <w:p w:rsidR="002A057A" w:rsidRDefault="002A057A" w:rsidP="00603E4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603E41">
        <w:rPr>
          <w:b/>
        </w:rPr>
        <w:t>Před registrací:</w:t>
      </w:r>
    </w:p>
    <w:p w:rsidR="002A057A" w:rsidRPr="001D0057" w:rsidRDefault="002A057A" w:rsidP="001D00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Pokud jste již registrováni a potřebujete registraci i na jiné škole</w:t>
      </w:r>
      <w:r w:rsidRPr="001D0057">
        <w:rPr>
          <w:b/>
        </w:rPr>
        <w:t xml:space="preserve"> – není třeba se registrovat znova –</w:t>
      </w:r>
      <w:r>
        <w:rPr>
          <w:b/>
        </w:rPr>
        <w:t xml:space="preserve"> napište</w:t>
      </w:r>
      <w:r w:rsidRPr="001D0057">
        <w:rPr>
          <w:b/>
        </w:rPr>
        <w:t xml:space="preserve"> na email </w:t>
      </w:r>
      <w:hyperlink r:id="rId5" w:history="1">
        <w:r w:rsidRPr="001D0057">
          <w:rPr>
            <w:rStyle w:val="Hyperlink"/>
            <w:b/>
          </w:rPr>
          <w:t>podpora@skolniprogram.cz</w:t>
        </w:r>
      </w:hyperlink>
      <w:r w:rsidRPr="001D0057">
        <w:rPr>
          <w:b/>
        </w:rPr>
        <w:t xml:space="preserve"> – jméno rodiče + jméno dítěte + škola</w:t>
      </w:r>
      <w:r>
        <w:rPr>
          <w:b/>
        </w:rPr>
        <w:t>, nové dítě připojíme</w:t>
      </w:r>
    </w:p>
    <w:p w:rsidR="002A057A" w:rsidRPr="00603E41" w:rsidRDefault="002A057A" w:rsidP="00603E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603E41">
        <w:rPr>
          <w:rFonts w:cs="TimesNewRomanPSMT"/>
        </w:rPr>
        <w:t xml:space="preserve">Školní program je plně funkční v </w:t>
      </w:r>
      <w:r w:rsidRPr="00603E41">
        <w:rPr>
          <w:rFonts w:cs="TimesNewRomanPS-BoldMT"/>
          <w:bCs/>
        </w:rPr>
        <w:t>klasických stolních PC a v prohlížeči Chrome</w:t>
      </w:r>
      <w:r w:rsidRPr="00603E41">
        <w:rPr>
          <w:rFonts w:cs="TimesNewRomanPSMT"/>
        </w:rPr>
        <w:t xml:space="preserve">, který lze </w:t>
      </w:r>
      <w:r w:rsidRPr="00603E41">
        <w:rPr>
          <w:rFonts w:cs="TimesNewRomanPS-BoldMT"/>
          <w:bCs/>
        </w:rPr>
        <w:t xml:space="preserve">zdarma </w:t>
      </w:r>
      <w:r w:rsidRPr="00603E41">
        <w:rPr>
          <w:rFonts w:cs="TimesNewRomanPSMT"/>
        </w:rPr>
        <w:t xml:space="preserve">stáhnout zde </w:t>
      </w:r>
      <w:r w:rsidRPr="00603E41">
        <w:rPr>
          <w:rFonts w:eastAsia="Wingdings-Regular" w:cs="Wingdings-Regular"/>
        </w:rPr>
        <w:t xml:space="preserve"> </w:t>
      </w:r>
      <w:hyperlink r:id="rId6" w:history="1">
        <w:r w:rsidRPr="00603E41">
          <w:rPr>
            <w:rStyle w:val="Hyperlink"/>
            <w:rFonts w:cs="TimesNewRomanPSMT"/>
            <w:color w:val="auto"/>
          </w:rPr>
          <w:t>http://www.google.com/intl/cs/chrome/</w:t>
        </w:r>
      </w:hyperlink>
    </w:p>
    <w:p w:rsidR="002A057A" w:rsidRPr="00603E41" w:rsidRDefault="002A057A" w:rsidP="00603E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603E41">
        <w:rPr>
          <w:rFonts w:cs="TimesNewRomanPSMT"/>
        </w:rPr>
        <w:t>Pokud se Vám nedaří spust</w:t>
      </w:r>
      <w:r>
        <w:rPr>
          <w:rFonts w:cs="TimesNewRomanPSMT"/>
        </w:rPr>
        <w:t>it Školní program v zaměstnání,</w:t>
      </w:r>
      <w:r w:rsidRPr="00603E41">
        <w:rPr>
          <w:rFonts w:cs="TimesNewRomanPSMT"/>
        </w:rPr>
        <w:t xml:space="preserve"> je to omezení</w:t>
      </w:r>
      <w:bookmarkStart w:id="0" w:name="_GoBack"/>
      <w:bookmarkEnd w:id="0"/>
      <w:r w:rsidRPr="00603E41">
        <w:rPr>
          <w:rFonts w:cs="TimesNewRomanPSMT"/>
        </w:rPr>
        <w:t xml:space="preserve">m na firemní síti. Registraci doporučujeme provést na </w:t>
      </w:r>
      <w:r w:rsidRPr="00603E41">
        <w:rPr>
          <w:rFonts w:cs="TimesNewRomanPS-BoldMT"/>
          <w:bCs/>
        </w:rPr>
        <w:t>domácím počítači</w:t>
      </w:r>
      <w:r w:rsidRPr="00603E41">
        <w:rPr>
          <w:rFonts w:cs="TimesNewRomanPSMT"/>
        </w:rPr>
        <w:t xml:space="preserve">, kde nejsou žádná omezení. Případně můžete k registraci využít </w:t>
      </w:r>
      <w:r w:rsidRPr="00603E41">
        <w:rPr>
          <w:rFonts w:cs="TimesNewRomanPS-BoldMT"/>
          <w:bCs/>
        </w:rPr>
        <w:t>počítač ve Vaší škole.</w:t>
      </w:r>
    </w:p>
    <w:p w:rsidR="002A057A" w:rsidRPr="00603E41" w:rsidRDefault="002A057A" w:rsidP="00603E41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603E41">
        <w:rPr>
          <w:rFonts w:cs="TimesNewRomanPSMT"/>
          <w:b/>
        </w:rPr>
        <w:t>Registrace</w:t>
      </w:r>
      <w:r>
        <w:rPr>
          <w:rFonts w:cs="TimesNewRomanPSMT"/>
        </w:rPr>
        <w:t>:</w:t>
      </w:r>
    </w:p>
    <w:p w:rsidR="002A057A" w:rsidRPr="00603E41" w:rsidRDefault="002A057A" w:rsidP="003D3CDD">
      <w:pPr>
        <w:pStyle w:val="ListParagraph"/>
        <w:numPr>
          <w:ilvl w:val="0"/>
          <w:numId w:val="1"/>
        </w:numPr>
        <w:jc w:val="both"/>
      </w:pPr>
      <w:r>
        <w:t xml:space="preserve">Na webu Vaší školy vyhledáte a prokliknete záložku Školní program, popřípadě </w:t>
      </w:r>
      <w:hyperlink r:id="rId7" w:history="1">
        <w:r w:rsidRPr="00D8518E">
          <w:rPr>
            <w:rStyle w:val="Hyperlink"/>
          </w:rPr>
          <w:t>http://www.skolniprogram.cz/login</w:t>
        </w:r>
      </w:hyperlink>
    </w:p>
    <w:p w:rsidR="002A057A" w:rsidRDefault="002A057A" w:rsidP="00603E41">
      <w:pPr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31.5pt;height:198pt;visibility:visible">
            <v:imagedata r:id="rId8" o:title=""/>
          </v:shape>
        </w:pict>
      </w:r>
    </w:p>
    <w:p w:rsidR="002A057A" w:rsidRPr="00603E41" w:rsidRDefault="002A057A" w:rsidP="003D3CDD">
      <w:pPr>
        <w:pStyle w:val="ListParagraph"/>
        <w:numPr>
          <w:ilvl w:val="0"/>
          <w:numId w:val="1"/>
        </w:numPr>
        <w:jc w:val="both"/>
      </w:pPr>
      <w:r>
        <w:rPr>
          <w:rFonts w:cs="TimesNewRomanPSMT"/>
        </w:rPr>
        <w:t xml:space="preserve">Po kliknutí na </w:t>
      </w:r>
      <w:r w:rsidRPr="004949BB">
        <w:rPr>
          <w:rFonts w:cs="TimesNewRomanPSMT"/>
          <w:b/>
          <w:color w:val="7030A0"/>
        </w:rPr>
        <w:t>Registrace</w:t>
      </w:r>
      <w:r w:rsidRPr="004949BB">
        <w:rPr>
          <w:rFonts w:cs="TimesNewRomanPSMT"/>
          <w:color w:val="7030A0"/>
        </w:rPr>
        <w:t xml:space="preserve"> </w:t>
      </w:r>
      <w:r>
        <w:rPr>
          <w:rFonts w:cs="TimesNewRomanPSMT"/>
        </w:rPr>
        <w:t xml:space="preserve">můžete využít registraci přes Vaše již existující účty a to Facebook, Google, Microsoft Live, nebo pro registraci bez využití výše uvedených služeb proklikem na </w:t>
      </w:r>
      <w:r w:rsidRPr="004949BB">
        <w:rPr>
          <w:rFonts w:cs="TimesNewRomanPSMT"/>
          <w:b/>
          <w:color w:val="548DD4"/>
        </w:rPr>
        <w:t>klikněte zde</w:t>
      </w:r>
      <w:r>
        <w:rPr>
          <w:rFonts w:cs="TimesNewRomanPSMT"/>
        </w:rPr>
        <w:t>.</w:t>
      </w:r>
    </w:p>
    <w:p w:rsidR="002A057A" w:rsidRPr="00A814B8" w:rsidRDefault="002A057A" w:rsidP="00603E41">
      <w:pPr>
        <w:jc w:val="both"/>
      </w:pPr>
      <w:r>
        <w:rPr>
          <w:noProof/>
          <w:lang w:eastAsia="cs-CZ"/>
        </w:rPr>
        <w:pict>
          <v:shape id="Obrázek 3" o:spid="_x0000_i1026" type="#_x0000_t75" style="width:394.5pt;height:237.75pt;visibility:visible">
            <v:imagedata r:id="rId9" o:title=""/>
          </v:shape>
        </w:pict>
      </w:r>
    </w:p>
    <w:p w:rsidR="002A057A" w:rsidRDefault="002A057A" w:rsidP="003D3CDD">
      <w:pPr>
        <w:pStyle w:val="ListParagraph"/>
        <w:numPr>
          <w:ilvl w:val="0"/>
          <w:numId w:val="1"/>
        </w:numPr>
        <w:jc w:val="both"/>
      </w:pPr>
      <w:r>
        <w:t>Jako první uvedete ID</w:t>
      </w:r>
      <w:r w:rsidRPr="00A814B8">
        <w:t xml:space="preserve"> Vaší školy </w:t>
      </w:r>
      <w:r>
        <w:t xml:space="preserve">(sdělí Vám třídní učitel, správce školy) </w:t>
      </w:r>
      <w:r w:rsidRPr="00A814B8">
        <w:t xml:space="preserve">a po zobrazení školy pokračujete kliknutím na Vybrat. </w:t>
      </w:r>
    </w:p>
    <w:p w:rsidR="002A057A" w:rsidRDefault="002A057A" w:rsidP="00D46275">
      <w:pPr>
        <w:jc w:val="both"/>
      </w:pPr>
      <w:r>
        <w:rPr>
          <w:noProof/>
          <w:lang w:eastAsia="cs-CZ"/>
        </w:rPr>
        <w:pict>
          <v:shape id="Obrázek 4" o:spid="_x0000_i1027" type="#_x0000_t75" style="width:522.75pt;height:72.75pt;visibility:visible">
            <v:imagedata r:id="rId10" o:title=""/>
          </v:shape>
        </w:pict>
      </w:r>
    </w:p>
    <w:p w:rsidR="002A057A" w:rsidRDefault="002A057A" w:rsidP="009C3A27">
      <w:pPr>
        <w:pStyle w:val="ListParagraph"/>
        <w:jc w:val="both"/>
        <w:rPr>
          <w:rFonts w:cs="TimesNewRomanPSMT"/>
        </w:rPr>
      </w:pPr>
      <w:r w:rsidRPr="00A814B8">
        <w:t>Dále vyplníte formulář</w:t>
      </w:r>
      <w:r>
        <w:t xml:space="preserve"> (v případě registrace přes Facebook, Google, Microsoft Live je již vyplněno jméno a email)</w:t>
      </w:r>
      <w:r w:rsidRPr="00A814B8">
        <w:t xml:space="preserve"> a potvrdíte proklikem na Zaregistrovat</w:t>
      </w:r>
      <w:r>
        <w:t xml:space="preserve">. </w:t>
      </w:r>
      <w:r w:rsidRPr="00A814B8">
        <w:t xml:space="preserve"> Pokračujte pak dle dalších instrukcí.</w:t>
      </w:r>
      <w:r>
        <w:t xml:space="preserve"> </w:t>
      </w:r>
      <w:r w:rsidRPr="009C3A27">
        <w:rPr>
          <w:rFonts w:cs="TimesNewRomanPSMT"/>
        </w:rPr>
        <w:t xml:space="preserve">Vyplňte uvedené údaje včetně </w:t>
      </w:r>
      <w:r w:rsidRPr="009C3A27">
        <w:rPr>
          <w:rFonts w:cs="TimesNewRomanPS-BoldMT"/>
          <w:bCs/>
        </w:rPr>
        <w:t xml:space="preserve">všech Vašich dětí - nezapomeňte na sourozence! </w:t>
      </w:r>
      <w:r w:rsidRPr="009C3A27">
        <w:rPr>
          <w:rFonts w:cs="TimesNewRomanPSMT"/>
        </w:rPr>
        <w:t xml:space="preserve">Dále potvrďte tlačítkem </w:t>
      </w:r>
      <w:r w:rsidRPr="009C3A27">
        <w:rPr>
          <w:rFonts w:cs="TimesNewRomanPS-BoldMT"/>
          <w:bCs/>
        </w:rPr>
        <w:t>zaregistrovat</w:t>
      </w:r>
      <w:r w:rsidRPr="009C3A27">
        <w:rPr>
          <w:rFonts w:cs="TimesNewRomanPSMT"/>
        </w:rPr>
        <w:t xml:space="preserve">. </w:t>
      </w:r>
    </w:p>
    <w:p w:rsidR="002A057A" w:rsidRPr="009C3A27" w:rsidRDefault="002A057A" w:rsidP="009C3A27">
      <w:pPr>
        <w:jc w:val="both"/>
        <w:rPr>
          <w:rFonts w:cs="TimesNewRomanPSMT"/>
        </w:rPr>
      </w:pPr>
      <w:r w:rsidRPr="00147B01">
        <w:rPr>
          <w:rFonts w:cs="TimesNewRomanPSMT"/>
          <w:noProof/>
          <w:lang w:eastAsia="cs-CZ"/>
        </w:rPr>
        <w:pict>
          <v:shape id="Obrázek 5" o:spid="_x0000_i1028" type="#_x0000_t75" style="width:442.5pt;height:254.25pt;visibility:visible">
            <v:imagedata r:id="rId11" o:title=""/>
          </v:shape>
        </w:pict>
      </w:r>
    </w:p>
    <w:p w:rsidR="002A057A" w:rsidRPr="00F91815" w:rsidRDefault="002A057A" w:rsidP="009C3A27">
      <w:pPr>
        <w:pStyle w:val="ListParagraph"/>
        <w:jc w:val="both"/>
      </w:pPr>
      <w:r w:rsidRPr="009C3A27">
        <w:rPr>
          <w:rFonts w:cs="TimesNewRomanPSMT"/>
        </w:rPr>
        <w:t>(</w:t>
      </w:r>
      <w:r w:rsidRPr="009C3A27">
        <w:rPr>
          <w:rFonts w:cs="TimesNewRomanPSMT"/>
          <w:b/>
        </w:rPr>
        <w:t xml:space="preserve">Pokud máte dítě i na jiné škole, kde se využívá Školní program, dejte o tom info na </w:t>
      </w:r>
      <w:hyperlink r:id="rId12" w:history="1">
        <w:r w:rsidRPr="009C3A27">
          <w:rPr>
            <w:rStyle w:val="Hyperlink"/>
            <w:rFonts w:cs="TimesNewRomanPSMT"/>
            <w:b/>
          </w:rPr>
          <w:t>podpora@skolniprogram.cz</w:t>
        </w:r>
      </w:hyperlink>
      <w:r w:rsidRPr="009C3A27">
        <w:rPr>
          <w:rFonts w:cs="TimesNewRomanPSMT"/>
          <w:b/>
        </w:rPr>
        <w:t>, dítě Vám bude připojeno externě!</w:t>
      </w:r>
      <w:r w:rsidRPr="009C3A27">
        <w:rPr>
          <w:rFonts w:cs="TimesNewRomanPSMT"/>
        </w:rPr>
        <w:t>) Objeví se: Děkujeme Vám za registraci. (Byl Vám zaslán email).  Držte se</w:t>
      </w:r>
      <w:r w:rsidRPr="009C3A27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 w:rsidRPr="009C3A27">
        <w:rPr>
          <w:rFonts w:cs="TimesNewRomanPSMT"/>
        </w:rPr>
        <w:t>instrukcí v emailu a registraci dokončete. Počkejte na schválení registrace třídním učitelem. Informace o schválení Vám bude zaslána emailem.</w:t>
      </w:r>
    </w:p>
    <w:p w:rsidR="002A057A" w:rsidRPr="009C3A27" w:rsidRDefault="002A057A" w:rsidP="009C3A27">
      <w:pPr>
        <w:pStyle w:val="ListParagraph"/>
        <w:numPr>
          <w:ilvl w:val="0"/>
          <w:numId w:val="1"/>
        </w:numPr>
        <w:jc w:val="both"/>
      </w:pPr>
      <w:r w:rsidRPr="00961956">
        <w:rPr>
          <w:rFonts w:cs="TimesNewRomanPSMT"/>
        </w:rPr>
        <w:t xml:space="preserve">Přihlaste se na stejné stránce, kde jste prováděli registraci </w:t>
      </w:r>
      <w:r w:rsidRPr="00961956">
        <w:rPr>
          <w:rFonts w:cs="TimesNewRomanPS-BoldMT"/>
          <w:bCs/>
        </w:rPr>
        <w:t>zadáním</w:t>
      </w:r>
      <w:r>
        <w:rPr>
          <w:rFonts w:cs="TimesNewRomanPS-BoldMT"/>
          <w:bCs/>
        </w:rPr>
        <w:t xml:space="preserve"> </w:t>
      </w:r>
      <w:r w:rsidRPr="00961956">
        <w:rPr>
          <w:rFonts w:cs="TimesNewRomanPS-BoldMT"/>
          <w:bCs/>
        </w:rPr>
        <w:t>registrovaného emailu a hesla</w:t>
      </w:r>
      <w:r>
        <w:rPr>
          <w:rFonts w:cs="TimesNewRomanPSMT"/>
        </w:rPr>
        <w:t xml:space="preserve"> a nebo přes Facebook, Google, Microsoft Live.</w:t>
      </w:r>
    </w:p>
    <w:p w:rsidR="002A057A" w:rsidRDefault="002A057A" w:rsidP="009C3A27">
      <w:pPr>
        <w:jc w:val="both"/>
      </w:pPr>
      <w:r>
        <w:rPr>
          <w:noProof/>
          <w:lang w:eastAsia="cs-CZ"/>
        </w:rPr>
        <w:pict>
          <v:shape id="Obrázek 6" o:spid="_x0000_i1029" type="#_x0000_t75" style="width:252pt;height:186pt;visibility:visible">
            <v:imagedata r:id="rId13" o:title=""/>
          </v:shape>
        </w:pict>
      </w:r>
    </w:p>
    <w:sectPr w:rsidR="002A057A" w:rsidSect="00C1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4C"/>
    <w:multiLevelType w:val="hybridMultilevel"/>
    <w:tmpl w:val="FC5054B8"/>
    <w:lvl w:ilvl="0" w:tplc="977CD42A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C6D1E"/>
    <w:multiLevelType w:val="hybridMultilevel"/>
    <w:tmpl w:val="786430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A61FF"/>
    <w:multiLevelType w:val="hybridMultilevel"/>
    <w:tmpl w:val="786430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B1694"/>
    <w:multiLevelType w:val="hybridMultilevel"/>
    <w:tmpl w:val="786430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4A0676"/>
    <w:multiLevelType w:val="hybridMultilevel"/>
    <w:tmpl w:val="D23829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B3BC2"/>
    <w:multiLevelType w:val="hybridMultilevel"/>
    <w:tmpl w:val="786430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510BB7"/>
    <w:multiLevelType w:val="hybridMultilevel"/>
    <w:tmpl w:val="7C66B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96386"/>
    <w:multiLevelType w:val="hybridMultilevel"/>
    <w:tmpl w:val="E42639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E0D78"/>
    <w:multiLevelType w:val="hybridMultilevel"/>
    <w:tmpl w:val="D2CEA6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0C5E78"/>
    <w:multiLevelType w:val="hybridMultilevel"/>
    <w:tmpl w:val="786430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0E68B2"/>
    <w:multiLevelType w:val="hybridMultilevel"/>
    <w:tmpl w:val="786430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17C"/>
    <w:rsid w:val="000318A1"/>
    <w:rsid w:val="00057EED"/>
    <w:rsid w:val="000D778D"/>
    <w:rsid w:val="0012217C"/>
    <w:rsid w:val="00126C70"/>
    <w:rsid w:val="00147B01"/>
    <w:rsid w:val="001770D8"/>
    <w:rsid w:val="00184056"/>
    <w:rsid w:val="001A32C8"/>
    <w:rsid w:val="001C394C"/>
    <w:rsid w:val="001D0057"/>
    <w:rsid w:val="001F1135"/>
    <w:rsid w:val="0022584E"/>
    <w:rsid w:val="00241154"/>
    <w:rsid w:val="002718AC"/>
    <w:rsid w:val="002A057A"/>
    <w:rsid w:val="003A0274"/>
    <w:rsid w:val="003B2D06"/>
    <w:rsid w:val="003D3CDD"/>
    <w:rsid w:val="003F7A28"/>
    <w:rsid w:val="0042792A"/>
    <w:rsid w:val="00451B70"/>
    <w:rsid w:val="00480B25"/>
    <w:rsid w:val="004949BB"/>
    <w:rsid w:val="004B2838"/>
    <w:rsid w:val="004C32DE"/>
    <w:rsid w:val="004E4896"/>
    <w:rsid w:val="004F33D0"/>
    <w:rsid w:val="005265F3"/>
    <w:rsid w:val="005444CF"/>
    <w:rsid w:val="00563C38"/>
    <w:rsid w:val="00563D52"/>
    <w:rsid w:val="00603E41"/>
    <w:rsid w:val="006660FA"/>
    <w:rsid w:val="0068259B"/>
    <w:rsid w:val="00754334"/>
    <w:rsid w:val="007A7642"/>
    <w:rsid w:val="007B7DFA"/>
    <w:rsid w:val="007C1503"/>
    <w:rsid w:val="0083075A"/>
    <w:rsid w:val="008638EE"/>
    <w:rsid w:val="008C0050"/>
    <w:rsid w:val="008D5014"/>
    <w:rsid w:val="00961956"/>
    <w:rsid w:val="00973715"/>
    <w:rsid w:val="009C3A27"/>
    <w:rsid w:val="00A147DF"/>
    <w:rsid w:val="00A5757F"/>
    <w:rsid w:val="00A814B8"/>
    <w:rsid w:val="00AF270E"/>
    <w:rsid w:val="00AF6BDA"/>
    <w:rsid w:val="00B72BCF"/>
    <w:rsid w:val="00C12E5B"/>
    <w:rsid w:val="00C14752"/>
    <w:rsid w:val="00C41062"/>
    <w:rsid w:val="00CF7A63"/>
    <w:rsid w:val="00D40DF3"/>
    <w:rsid w:val="00D46275"/>
    <w:rsid w:val="00D8518E"/>
    <w:rsid w:val="00DE3FCA"/>
    <w:rsid w:val="00DF3B0E"/>
    <w:rsid w:val="00E267B8"/>
    <w:rsid w:val="00F51427"/>
    <w:rsid w:val="00F91815"/>
    <w:rsid w:val="00FC5F32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5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E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5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3E41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7C150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skolniprogram.cz/login" TargetMode="External"/><Relationship Id="rId12" Type="http://schemas.openxmlformats.org/officeDocument/2006/relationships/hyperlink" Target="mailto:podpora@skolniprogr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cs/chrome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podpora@skolniprogram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program – návod pro rodiče</dc:title>
  <dc:subject/>
  <dc:creator>Prace1</dc:creator>
  <cp:keywords/>
  <dc:description/>
  <cp:lastModifiedBy>Olin1</cp:lastModifiedBy>
  <cp:revision>2</cp:revision>
  <cp:lastPrinted>2015-05-06T13:59:00Z</cp:lastPrinted>
  <dcterms:created xsi:type="dcterms:W3CDTF">2022-05-23T09:22:00Z</dcterms:created>
  <dcterms:modified xsi:type="dcterms:W3CDTF">2022-05-23T09:22:00Z</dcterms:modified>
</cp:coreProperties>
</file>